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0A" w:rsidRPr="006E0067" w:rsidRDefault="00604E0A" w:rsidP="00604E0A">
      <w:pPr>
        <w:pStyle w:val="BOPVClave"/>
        <w:rPr>
          <w:rFonts w:cs="Arial"/>
        </w:rPr>
      </w:pPr>
      <w:bookmarkStart w:id="0" w:name="_GoBack"/>
      <w:r w:rsidRPr="006E0067">
        <w:rPr>
          <w:rFonts w:cs="Arial"/>
        </w:rPr>
        <w:t>ANEXO III</w:t>
      </w:r>
    </w:p>
    <w:p w:rsidR="00604E0A" w:rsidRPr="006E0067" w:rsidRDefault="00604E0A" w:rsidP="00604E0A">
      <w:pPr>
        <w:pStyle w:val="BOPVClave"/>
        <w:rPr>
          <w:rFonts w:cs="Arial"/>
        </w:rPr>
      </w:pPr>
      <w:r w:rsidRPr="006E0067">
        <w:rPr>
          <w:rFonts w:cs="Arial"/>
        </w:rPr>
        <w:t>MODELO MEMORIA DE SEGUIMIENTO DEL PROYECTO DE INVESTIGACIÓN</w:t>
      </w:r>
    </w:p>
    <w:tbl>
      <w:tblPr>
        <w:tblW w:w="9480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8"/>
        <w:gridCol w:w="1912"/>
      </w:tblGrid>
      <w:tr w:rsidR="00604E0A" w:rsidRPr="006E0067" w:rsidTr="008B6D80">
        <w:trPr>
          <w:trHeight w:val="31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04E0A" w:rsidRPr="006E0067" w:rsidRDefault="00604E0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MEMORIA DE SEGUIMIENTO DEL PROYECTO DE INVESTIGACIÓN</w:t>
            </w:r>
          </w:p>
        </w:tc>
      </w:tr>
      <w:tr w:rsidR="00604E0A" w:rsidRPr="006E0067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04E0A" w:rsidRPr="006E0067" w:rsidRDefault="00604E0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Título del proyecto de investigación:</w:t>
            </w:r>
          </w:p>
        </w:tc>
      </w:tr>
      <w:tr w:rsidR="00604E0A" w:rsidRPr="006E0067" w:rsidTr="008B6D80">
        <w:trPr>
          <w:trHeight w:val="255"/>
        </w:trPr>
        <w:tc>
          <w:tcPr>
            <w:tcW w:w="7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04E0A" w:rsidRPr="006E0067" w:rsidRDefault="00604E0A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sz w:val="22"/>
                <w:szCs w:val="22"/>
                <w:lang w:eastAsia="es-ES"/>
              </w:rPr>
              <w:t>Tipología del proyecto: (especificar la relación del proyecto con el nº de tema del anexo I o con Saf€ra)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4E0A" w:rsidRPr="006E0067" w:rsidRDefault="00604E0A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604E0A" w:rsidRPr="006E0067" w:rsidTr="008B6D80">
        <w:trPr>
          <w:trHeight w:val="255"/>
        </w:trPr>
        <w:tc>
          <w:tcPr>
            <w:tcW w:w="7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04E0A" w:rsidRPr="006E0067" w:rsidRDefault="00604E0A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sz w:val="22"/>
                <w:szCs w:val="22"/>
                <w:lang w:eastAsia="es-ES"/>
              </w:rPr>
              <w:t xml:space="preserve"> Investigador/a principal: 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4E0A" w:rsidRPr="006E0067" w:rsidRDefault="00604E0A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sz w:val="22"/>
                <w:szCs w:val="22"/>
                <w:lang w:eastAsia="es-ES"/>
              </w:rPr>
              <w:t>Sexo:</w:t>
            </w:r>
          </w:p>
        </w:tc>
      </w:tr>
      <w:tr w:rsidR="00604E0A" w:rsidRPr="006E0067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04E0A" w:rsidRPr="006E0067" w:rsidRDefault="00604E0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Entidad o persona solicitante:</w:t>
            </w:r>
          </w:p>
        </w:tc>
      </w:tr>
      <w:tr w:rsidR="00604E0A" w:rsidRPr="006E0067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04E0A" w:rsidRPr="006E0067" w:rsidRDefault="00604E0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1.- Objetivos: objetivos concretos alcanzados hasta la fecha.</w:t>
            </w:r>
          </w:p>
          <w:p w:rsidR="00604E0A" w:rsidRPr="006E0067" w:rsidRDefault="00604E0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</w:tr>
      <w:tr w:rsidR="00604E0A" w:rsidRPr="006E0067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04E0A" w:rsidRPr="006E0067" w:rsidRDefault="00604E0A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sz w:val="22"/>
                <w:szCs w:val="22"/>
                <w:lang w:eastAsia="es-ES"/>
              </w:rPr>
              <w:t>2.- Estado actual del proyecto de investigación: (en relación al plan de trabajo)</w:t>
            </w:r>
          </w:p>
          <w:p w:rsidR="00604E0A" w:rsidRPr="006E0067" w:rsidRDefault="00604E0A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604E0A" w:rsidRPr="006E0067" w:rsidTr="008B6D80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04E0A" w:rsidRPr="006E0067" w:rsidRDefault="00604E0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6E0067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3.- Listado de los aspectos pendientes de desarrollar hasta la finalización del proyecto de investigación:</w:t>
            </w:r>
          </w:p>
          <w:p w:rsidR="00604E0A" w:rsidRPr="006E0067" w:rsidRDefault="00604E0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</w:tr>
      <w:bookmarkEnd w:id="0"/>
    </w:tbl>
    <w:p w:rsidR="00397FDF" w:rsidRPr="006E0067" w:rsidRDefault="00397FDF" w:rsidP="00397FDF">
      <w:pPr>
        <w:rPr>
          <w:rFonts w:ascii="Arial" w:hAnsi="Arial" w:cs="Arial"/>
          <w:sz w:val="22"/>
          <w:szCs w:val="22"/>
        </w:rPr>
      </w:pPr>
    </w:p>
    <w:sectPr w:rsidR="00397FDF" w:rsidRPr="006E0067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4E0A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067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179E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0A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0A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3</cp:revision>
  <dcterms:created xsi:type="dcterms:W3CDTF">2018-05-16T13:52:00Z</dcterms:created>
  <dcterms:modified xsi:type="dcterms:W3CDTF">2018-06-14T09:10:00Z</dcterms:modified>
</cp:coreProperties>
</file>